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0CF8" w14:textId="77777777" w:rsidR="00946B54" w:rsidRDefault="00946B54" w:rsidP="00935CAD">
      <w:pPr>
        <w:spacing w:before="851"/>
      </w:pPr>
    </w:p>
    <w:p w14:paraId="3C407151" w14:textId="7B4689C1" w:rsidR="00946B54" w:rsidRPr="00621F38" w:rsidRDefault="005D55AF" w:rsidP="00CA74AF">
      <w:pPr>
        <w:ind w:right="-853"/>
        <w:jc w:val="right"/>
        <w:rPr>
          <w:rFonts w:ascii="Optima" w:hAnsi="Optima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351D2" wp14:editId="71CDB285">
                <wp:simplePos x="0" y="0"/>
                <wp:positionH relativeFrom="column">
                  <wp:posOffset>4099560</wp:posOffset>
                </wp:positionH>
                <wp:positionV relativeFrom="page">
                  <wp:posOffset>1623695</wp:posOffset>
                </wp:positionV>
                <wp:extent cx="2301240" cy="11195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16B1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b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>
                              <w:rPr>
                                <w:rFonts w:ascii="Optima" w:hAnsi="Opti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21F38">
                              <w:rPr>
                                <w:rFonts w:ascii="Optima" w:hAnsi="Optima"/>
                                <w:b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 xml:space="preserve">Wirtschaftsförderungsinstitut </w:t>
                            </w:r>
                          </w:p>
                          <w:p w14:paraId="2963475D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b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b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der Wirtschaftskammer Tirol</w:t>
                            </w:r>
                          </w:p>
                          <w:p w14:paraId="60B58410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Meraner Straße 11</w:t>
                            </w:r>
                          </w:p>
                          <w:p w14:paraId="2E984C61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6460 Imst</w:t>
                            </w:r>
                          </w:p>
                          <w:p w14:paraId="23B6F4AA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t: 05 90 90 5-3120</w:t>
                            </w:r>
                          </w:p>
                          <w:p w14:paraId="3CD4E5EA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f: 05 90 90 5-3140</w:t>
                            </w:r>
                          </w:p>
                          <w:p w14:paraId="4E8518C6" w14:textId="77777777" w:rsidR="00946B54" w:rsidRPr="00621F38" w:rsidRDefault="00946B54" w:rsidP="00C7214A">
                            <w:pPr>
                              <w:jc w:val="right"/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e: wifi.imst@wktirol.at</w:t>
                            </w:r>
                          </w:p>
                          <w:p w14:paraId="63144ACE" w14:textId="77777777" w:rsidR="00946B54" w:rsidRPr="00F307C1" w:rsidRDefault="00946B54" w:rsidP="0073040E">
                            <w:pPr>
                              <w:jc w:val="right"/>
                              <w:rPr>
                                <w:rFonts w:ascii="Optima" w:hAnsi="Optim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21F38">
                              <w:rPr>
                                <w:rFonts w:ascii="Optima" w:hAnsi="Optima"/>
                                <w:noProof/>
                                <w:sz w:val="17"/>
                                <w:szCs w:val="17"/>
                                <w:lang w:val="it-IT"/>
                              </w:rPr>
                              <w:t>www.wifi.at/tirol</w:t>
                            </w:r>
                            <w:r>
                              <w:rPr>
                                <w:rFonts w:ascii="Optima" w:hAnsi="Optima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351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8pt;margin-top:127.85pt;width:181.2pt;height:8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" stroked="f">
                <v:textbox style="mso-fit-shape-to-text:t">
                  <w:txbxContent>
                    <w:p w14:paraId="27B016B1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b/>
                          <w:noProof/>
                          <w:sz w:val="17"/>
                          <w:szCs w:val="17"/>
                          <w:lang w:val="it-IT"/>
                        </w:rPr>
                      </w:pPr>
                      <w:r>
                        <w:rPr>
                          <w:rFonts w:ascii="Optima" w:hAnsi="Optima"/>
                          <w:sz w:val="17"/>
                          <w:szCs w:val="17"/>
                        </w:rPr>
                        <w:t xml:space="preserve"> </w:t>
                      </w:r>
                      <w:r w:rsidRPr="00621F38">
                        <w:rPr>
                          <w:rFonts w:ascii="Optima" w:hAnsi="Optima"/>
                          <w:b/>
                          <w:noProof/>
                          <w:sz w:val="17"/>
                          <w:szCs w:val="17"/>
                          <w:lang w:val="it-IT"/>
                        </w:rPr>
                        <w:t xml:space="preserve">Wirtschaftsförderungsinstitut </w:t>
                      </w:r>
                    </w:p>
                    <w:p w14:paraId="2963475D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b/>
                          <w:noProof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b/>
                          <w:noProof/>
                          <w:sz w:val="17"/>
                          <w:szCs w:val="17"/>
                          <w:lang w:val="it-IT"/>
                        </w:rPr>
                        <w:t>der Wirtschaftskammer Tirol</w:t>
                      </w:r>
                    </w:p>
                    <w:p w14:paraId="60B58410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  <w:t>Meraner Straße 11</w:t>
                      </w:r>
                    </w:p>
                    <w:p w14:paraId="2E984C61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  <w:t>6460 Imst</w:t>
                      </w:r>
                    </w:p>
                    <w:p w14:paraId="23B6F4AA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  <w:t>t: 05 90 90 5-3120</w:t>
                      </w:r>
                    </w:p>
                    <w:p w14:paraId="3CD4E5EA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  <w:t>f: 05 90 90 5-3140</w:t>
                      </w:r>
                    </w:p>
                    <w:p w14:paraId="4E8518C6" w14:textId="77777777" w:rsidR="00946B54" w:rsidRPr="00621F38" w:rsidRDefault="00946B54" w:rsidP="00C7214A">
                      <w:pPr>
                        <w:jc w:val="right"/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  <w:t>e: wifi.imst@wktirol.at</w:t>
                      </w:r>
                    </w:p>
                    <w:p w14:paraId="63144ACE" w14:textId="77777777" w:rsidR="00946B54" w:rsidRPr="00F307C1" w:rsidRDefault="00946B54" w:rsidP="0073040E">
                      <w:pPr>
                        <w:jc w:val="right"/>
                        <w:rPr>
                          <w:rFonts w:ascii="Optima" w:hAnsi="Optima"/>
                          <w:sz w:val="17"/>
                          <w:szCs w:val="17"/>
                          <w:lang w:val="it-IT"/>
                        </w:rPr>
                      </w:pPr>
                      <w:r w:rsidRPr="00621F38">
                        <w:rPr>
                          <w:rFonts w:ascii="Optima" w:hAnsi="Optima"/>
                          <w:noProof/>
                          <w:sz w:val="17"/>
                          <w:szCs w:val="17"/>
                          <w:lang w:val="it-IT"/>
                        </w:rPr>
                        <w:t>www.wifi.at/tirol</w:t>
                      </w:r>
                      <w:r>
                        <w:rPr>
                          <w:rFonts w:ascii="Optima" w:hAnsi="Optima"/>
                          <w:sz w:val="17"/>
                          <w:szCs w:val="17"/>
                        </w:rPr>
                        <w:t xml:space="preserve">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48077F" w14:textId="6944CA7B" w:rsidR="00946B54" w:rsidRDefault="005D55AF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AD39" wp14:editId="35D937F7">
                <wp:simplePos x="0" y="0"/>
                <wp:positionH relativeFrom="page">
                  <wp:posOffset>644525</wp:posOffset>
                </wp:positionH>
                <wp:positionV relativeFrom="page">
                  <wp:posOffset>1811020</wp:posOffset>
                </wp:positionV>
                <wp:extent cx="2894965" cy="1056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0C71" w14:textId="77777777" w:rsidR="005D55AF" w:rsidRDefault="005D55AF" w:rsidP="00F350E7">
                            <w:pPr>
                              <w:rPr>
                                <w:rFonts w:ascii="Optima" w:hAnsi="Optima"/>
                                <w:noProof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36180510" w14:textId="77777777" w:rsidR="005D55AF" w:rsidRDefault="005D55AF" w:rsidP="00F350E7">
                            <w:pPr>
                              <w:rPr>
                                <w:rFonts w:ascii="Optima" w:hAnsi="Optima"/>
                                <w:noProof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752A7686" w14:textId="45B118FA" w:rsidR="00946B54" w:rsidRPr="00AE41C2" w:rsidRDefault="00946B54" w:rsidP="00F350E7">
                            <w:pPr>
                              <w:rPr>
                                <w:rFonts w:ascii="Optima" w:hAnsi="Optima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C03467">
                              <w:rPr>
                                <w:rFonts w:ascii="Optima" w:hAnsi="Optima"/>
                                <w:noProof/>
                                <w:sz w:val="22"/>
                                <w:szCs w:val="22"/>
                                <w:lang w:val="de-AT"/>
                              </w:rPr>
                              <w:t>Herrn</w:t>
                            </w:r>
                          </w:p>
                          <w:p w14:paraId="7911DBBA" w14:textId="77777777" w:rsidR="00946B54" w:rsidRPr="00AE41C2" w:rsidRDefault="00946B54" w:rsidP="00F350E7">
                            <w:pPr>
                              <w:rPr>
                                <w:rFonts w:ascii="Optima" w:hAnsi="Optima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C03467">
                              <w:rPr>
                                <w:rFonts w:ascii="Optima" w:hAnsi="Optima"/>
                                <w:noProof/>
                                <w:sz w:val="22"/>
                                <w:szCs w:val="22"/>
                                <w:lang w:val="de-AT"/>
                              </w:rPr>
                              <w:t>Thomas NEUNER</w:t>
                            </w:r>
                          </w:p>
                          <w:p w14:paraId="3D2761E3" w14:textId="77777777" w:rsidR="00946B54" w:rsidRPr="00AE41C2" w:rsidRDefault="00946B54" w:rsidP="00F350E7">
                            <w:pPr>
                              <w:rPr>
                                <w:rFonts w:ascii="Optima" w:hAnsi="Optima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C03467">
                              <w:rPr>
                                <w:rFonts w:ascii="Optima" w:hAnsi="Optima"/>
                                <w:noProof/>
                                <w:sz w:val="22"/>
                                <w:szCs w:val="22"/>
                                <w:lang w:val="de-AT"/>
                              </w:rPr>
                              <w:t>Obwals 81</w:t>
                            </w:r>
                          </w:p>
                          <w:p w14:paraId="2AE309EC" w14:textId="77777777" w:rsidR="00946B54" w:rsidRPr="00AE41C2" w:rsidRDefault="00946B54" w:rsidP="00F350E7">
                            <w:pPr>
                              <w:rPr>
                                <w:rFonts w:ascii="Optima" w:hAnsi="Optima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C03467">
                              <w:rPr>
                                <w:rFonts w:ascii="Optima" w:hAnsi="Optima"/>
                                <w:noProof/>
                                <w:sz w:val="22"/>
                                <w:szCs w:val="22"/>
                                <w:lang w:val="de-AT"/>
                              </w:rPr>
                              <w:t>6527 Kaunerberg</w:t>
                            </w:r>
                          </w:p>
                          <w:p w14:paraId="63006F02" w14:textId="77777777" w:rsidR="00946B54" w:rsidRPr="003E57B1" w:rsidRDefault="00946B54" w:rsidP="00F350E7">
                            <w:pP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AD39" id="Text Box 2" o:spid="_x0000_s1027" type="#_x0000_t202" style="position:absolute;left:0;text-align:left;margin-left:50.75pt;margin-top:142.6pt;width:227.9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" stroked="f">
                <v:textbox>
                  <w:txbxContent>
                    <w:p w14:paraId="51730C71" w14:textId="77777777" w:rsidR="005D55AF" w:rsidRDefault="005D55AF" w:rsidP="00F350E7">
                      <w:pPr>
                        <w:rPr>
                          <w:rFonts w:ascii="Optima" w:hAnsi="Optima"/>
                          <w:noProof/>
                          <w:sz w:val="22"/>
                          <w:szCs w:val="22"/>
                          <w:lang w:val="de-AT"/>
                        </w:rPr>
                      </w:pPr>
                    </w:p>
                    <w:p w14:paraId="36180510" w14:textId="77777777" w:rsidR="005D55AF" w:rsidRDefault="005D55AF" w:rsidP="00F350E7">
                      <w:pPr>
                        <w:rPr>
                          <w:rFonts w:ascii="Optima" w:hAnsi="Optima"/>
                          <w:noProof/>
                          <w:sz w:val="22"/>
                          <w:szCs w:val="22"/>
                          <w:lang w:val="de-AT"/>
                        </w:rPr>
                      </w:pPr>
                    </w:p>
                    <w:p w14:paraId="752A7686" w14:textId="45B118FA" w:rsidR="00946B54" w:rsidRPr="00AE41C2" w:rsidRDefault="00946B54" w:rsidP="00F350E7">
                      <w:pPr>
                        <w:rPr>
                          <w:rFonts w:ascii="Optima" w:hAnsi="Optima"/>
                          <w:sz w:val="22"/>
                          <w:szCs w:val="22"/>
                          <w:lang w:val="de-AT"/>
                        </w:rPr>
                      </w:pPr>
                      <w:r w:rsidRPr="00C03467">
                        <w:rPr>
                          <w:rFonts w:ascii="Optima" w:hAnsi="Optima"/>
                          <w:noProof/>
                          <w:sz w:val="22"/>
                          <w:szCs w:val="22"/>
                          <w:lang w:val="de-AT"/>
                        </w:rPr>
                        <w:t>Herrn</w:t>
                      </w:r>
                    </w:p>
                    <w:p w14:paraId="7911DBBA" w14:textId="77777777" w:rsidR="00946B54" w:rsidRPr="00AE41C2" w:rsidRDefault="00946B54" w:rsidP="00F350E7">
                      <w:pPr>
                        <w:rPr>
                          <w:rFonts w:ascii="Optima" w:hAnsi="Optima"/>
                          <w:sz w:val="22"/>
                          <w:szCs w:val="22"/>
                          <w:lang w:val="de-AT"/>
                        </w:rPr>
                      </w:pPr>
                      <w:r w:rsidRPr="00C03467">
                        <w:rPr>
                          <w:rFonts w:ascii="Optima" w:hAnsi="Optima"/>
                          <w:noProof/>
                          <w:sz w:val="22"/>
                          <w:szCs w:val="22"/>
                          <w:lang w:val="de-AT"/>
                        </w:rPr>
                        <w:t>Thomas NEUNER</w:t>
                      </w:r>
                    </w:p>
                    <w:p w14:paraId="3D2761E3" w14:textId="77777777" w:rsidR="00946B54" w:rsidRPr="00AE41C2" w:rsidRDefault="00946B54" w:rsidP="00F350E7">
                      <w:pPr>
                        <w:rPr>
                          <w:rFonts w:ascii="Optima" w:hAnsi="Optima"/>
                          <w:sz w:val="22"/>
                          <w:szCs w:val="22"/>
                          <w:lang w:val="de-AT"/>
                        </w:rPr>
                      </w:pPr>
                      <w:r w:rsidRPr="00C03467">
                        <w:rPr>
                          <w:rFonts w:ascii="Optima" w:hAnsi="Optima"/>
                          <w:noProof/>
                          <w:sz w:val="22"/>
                          <w:szCs w:val="22"/>
                          <w:lang w:val="de-AT"/>
                        </w:rPr>
                        <w:t>Obwals 81</w:t>
                      </w:r>
                    </w:p>
                    <w:p w14:paraId="2AE309EC" w14:textId="77777777" w:rsidR="00946B54" w:rsidRPr="00AE41C2" w:rsidRDefault="00946B54" w:rsidP="00F350E7">
                      <w:pPr>
                        <w:rPr>
                          <w:rFonts w:ascii="Optima" w:hAnsi="Optima"/>
                          <w:sz w:val="22"/>
                          <w:szCs w:val="22"/>
                          <w:lang w:val="de-AT"/>
                        </w:rPr>
                      </w:pPr>
                      <w:r w:rsidRPr="00C03467">
                        <w:rPr>
                          <w:rFonts w:ascii="Optima" w:hAnsi="Optima"/>
                          <w:noProof/>
                          <w:sz w:val="22"/>
                          <w:szCs w:val="22"/>
                          <w:lang w:val="de-AT"/>
                        </w:rPr>
                        <w:t>6527 Kaunerberg</w:t>
                      </w:r>
                    </w:p>
                    <w:p w14:paraId="63006F02" w14:textId="77777777" w:rsidR="00946B54" w:rsidRPr="003E57B1" w:rsidRDefault="00946B54" w:rsidP="00F350E7">
                      <w:pPr>
                        <w:rPr>
                          <w:rFonts w:ascii="Optima" w:hAnsi="Opti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544929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11878250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169EF76E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6B86EB8F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3207BA6C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6D87833E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02C2E2B4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097FCC91" w14:textId="77777777" w:rsidR="00946B54" w:rsidRDefault="00946B54" w:rsidP="00CA74AF">
      <w:pPr>
        <w:ind w:right="-3"/>
        <w:jc w:val="right"/>
        <w:rPr>
          <w:rFonts w:ascii="Optima" w:hAnsi="Optima"/>
          <w:noProof/>
          <w:sz w:val="22"/>
          <w:szCs w:val="22"/>
        </w:rPr>
      </w:pPr>
    </w:p>
    <w:p w14:paraId="06D77A7F" w14:textId="77777777" w:rsidR="00946B54" w:rsidRPr="00FD0E71" w:rsidRDefault="00946B54" w:rsidP="00CA74AF">
      <w:pPr>
        <w:ind w:right="-3"/>
        <w:jc w:val="right"/>
        <w:rPr>
          <w:sz w:val="22"/>
          <w:szCs w:val="22"/>
        </w:rPr>
      </w:pPr>
      <w:r w:rsidRPr="00FD0E71">
        <w:rPr>
          <w:rFonts w:ascii="Optima" w:hAnsi="Optima"/>
          <w:noProof/>
          <w:sz w:val="22"/>
          <w:szCs w:val="22"/>
        </w:rPr>
        <w:t xml:space="preserve">Imst, </w:t>
      </w:r>
      <w:r>
        <w:rPr>
          <w:rFonts w:ascii="Optima" w:hAnsi="Optima"/>
          <w:noProof/>
          <w:sz w:val="22"/>
          <w:szCs w:val="22"/>
        </w:rPr>
        <w:t>27.09.2023</w:t>
      </w:r>
    </w:p>
    <w:p w14:paraId="13831DDE" w14:textId="77777777" w:rsidR="00946B54" w:rsidRPr="00FD0E71" w:rsidRDefault="00946B54" w:rsidP="00CA74AF">
      <w:pPr>
        <w:tabs>
          <w:tab w:val="left" w:pos="284"/>
          <w:tab w:val="right" w:pos="6804"/>
        </w:tabs>
        <w:ind w:right="-3"/>
        <w:jc w:val="both"/>
        <w:rPr>
          <w:rFonts w:ascii="Optima" w:hAnsi="Optima"/>
          <w:sz w:val="22"/>
          <w:szCs w:val="22"/>
        </w:rPr>
      </w:pPr>
    </w:p>
    <w:p w14:paraId="281D79A9" w14:textId="77777777" w:rsidR="00946B54" w:rsidRPr="00522177" w:rsidRDefault="00946B54" w:rsidP="00363A2F">
      <w:pPr>
        <w:pStyle w:val="berschrift1"/>
        <w:jc w:val="left"/>
        <w:rPr>
          <w:sz w:val="22"/>
          <w:szCs w:val="22"/>
        </w:rPr>
      </w:pPr>
      <w:r w:rsidRPr="00522177">
        <w:rPr>
          <w:sz w:val="22"/>
          <w:szCs w:val="22"/>
        </w:rPr>
        <w:t>Bestätigung</w:t>
      </w:r>
    </w:p>
    <w:p w14:paraId="0DD11B32" w14:textId="77777777" w:rsidR="00946B54" w:rsidRDefault="00946B54" w:rsidP="00363A2F">
      <w:pPr>
        <w:ind w:left="567"/>
        <w:rPr>
          <w:rFonts w:ascii="Optima" w:hAnsi="Optima"/>
          <w:sz w:val="22"/>
          <w:szCs w:val="22"/>
        </w:rPr>
      </w:pPr>
    </w:p>
    <w:p w14:paraId="2A0CF5A1" w14:textId="77777777" w:rsidR="00946B54" w:rsidRPr="006E6670" w:rsidRDefault="00946B54" w:rsidP="00363A2F">
      <w:pPr>
        <w:ind w:left="567"/>
        <w:rPr>
          <w:rFonts w:ascii="Optima" w:hAnsi="Optima"/>
          <w:sz w:val="22"/>
          <w:szCs w:val="22"/>
        </w:rPr>
      </w:pPr>
    </w:p>
    <w:p w14:paraId="4F7053B6" w14:textId="77777777" w:rsidR="00946B54" w:rsidRDefault="00946B54" w:rsidP="00363A2F">
      <w:pPr>
        <w:ind w:left="567"/>
        <w:rPr>
          <w:rFonts w:ascii="Optima" w:hAnsi="Optima"/>
          <w:sz w:val="22"/>
          <w:szCs w:val="22"/>
        </w:rPr>
      </w:pPr>
      <w:r w:rsidRPr="00E13168">
        <w:rPr>
          <w:rFonts w:ascii="Optima" w:hAnsi="Optima"/>
          <w:sz w:val="22"/>
          <w:szCs w:val="22"/>
        </w:rPr>
        <w:t xml:space="preserve">Das </w:t>
      </w:r>
      <w:r>
        <w:rPr>
          <w:rFonts w:ascii="Optima" w:hAnsi="Optima"/>
          <w:sz w:val="22"/>
          <w:szCs w:val="22"/>
        </w:rPr>
        <w:t>Wirtschaftsförderungsinstitut der Wirtschaftskammer Tirol bestätigt, dass</w:t>
      </w:r>
    </w:p>
    <w:p w14:paraId="23485100" w14:textId="77777777" w:rsidR="00946B54" w:rsidRDefault="00946B54" w:rsidP="00363A2F">
      <w:pPr>
        <w:ind w:left="567"/>
        <w:rPr>
          <w:rFonts w:ascii="Optima" w:hAnsi="Optima"/>
          <w:sz w:val="22"/>
          <w:szCs w:val="22"/>
        </w:rPr>
      </w:pPr>
    </w:p>
    <w:p w14:paraId="589D9196" w14:textId="77777777" w:rsidR="00946B54" w:rsidRDefault="00946B54" w:rsidP="00DA3D4E">
      <w:pPr>
        <w:ind w:left="567"/>
        <w:rPr>
          <w:rFonts w:ascii="Optima" w:hAnsi="Optima"/>
          <w:noProof/>
          <w:sz w:val="22"/>
          <w:szCs w:val="22"/>
        </w:rPr>
      </w:pPr>
      <w:r w:rsidRPr="00C03467">
        <w:rPr>
          <w:rFonts w:ascii="Optima" w:hAnsi="Optima"/>
          <w:noProof/>
          <w:sz w:val="22"/>
          <w:szCs w:val="22"/>
        </w:rPr>
        <w:t>Thomas</w:t>
      </w:r>
      <w:r w:rsidRPr="006E6670">
        <w:rPr>
          <w:rFonts w:ascii="Optima" w:hAnsi="Optima"/>
          <w:sz w:val="22"/>
          <w:szCs w:val="22"/>
        </w:rPr>
        <w:t xml:space="preserve"> </w:t>
      </w:r>
      <w:r w:rsidRPr="00C03467">
        <w:rPr>
          <w:rFonts w:ascii="Optima" w:hAnsi="Optima"/>
          <w:noProof/>
          <w:sz w:val="22"/>
          <w:szCs w:val="22"/>
        </w:rPr>
        <w:t>NEUNER</w:t>
      </w:r>
      <w:r w:rsidRPr="006E6670">
        <w:rPr>
          <w:rFonts w:ascii="Optima" w:hAnsi="Optima"/>
          <w:sz w:val="22"/>
          <w:szCs w:val="22"/>
        </w:rPr>
        <w:t xml:space="preserve">, </w:t>
      </w:r>
      <w:r w:rsidRPr="006E6670">
        <w:rPr>
          <w:rFonts w:ascii="Optima" w:hAnsi="Optima"/>
          <w:noProof/>
          <w:sz w:val="22"/>
          <w:szCs w:val="22"/>
        </w:rPr>
        <w:t xml:space="preserve">geboren am </w:t>
      </w:r>
      <w:r w:rsidRPr="00C03467">
        <w:rPr>
          <w:rFonts w:ascii="Optima" w:hAnsi="Optima"/>
          <w:noProof/>
          <w:sz w:val="22"/>
          <w:szCs w:val="22"/>
        </w:rPr>
        <w:t>06.10.2000</w:t>
      </w:r>
      <w:r w:rsidRPr="006E6670">
        <w:rPr>
          <w:rFonts w:ascii="Optima" w:hAnsi="Optima"/>
          <w:noProof/>
          <w:sz w:val="22"/>
          <w:szCs w:val="22"/>
        </w:rPr>
        <w:t xml:space="preserve"> in </w:t>
      </w:r>
      <w:r w:rsidRPr="00C03467">
        <w:rPr>
          <w:rFonts w:ascii="Optima" w:hAnsi="Optima"/>
          <w:noProof/>
          <w:sz w:val="22"/>
          <w:szCs w:val="22"/>
        </w:rPr>
        <w:t>Zams</w:t>
      </w:r>
    </w:p>
    <w:p w14:paraId="2FE7018F" w14:textId="77777777" w:rsidR="00946B54" w:rsidRDefault="00946B54" w:rsidP="00DA3D4E">
      <w:pPr>
        <w:ind w:left="567"/>
        <w:rPr>
          <w:rFonts w:ascii="Optima" w:hAnsi="Optima"/>
          <w:noProof/>
          <w:sz w:val="22"/>
          <w:szCs w:val="22"/>
        </w:rPr>
      </w:pPr>
      <w:r w:rsidRPr="00C70E89">
        <w:rPr>
          <w:rFonts w:ascii="Optima" w:hAnsi="Optima"/>
          <w:noProof/>
          <w:sz w:val="22"/>
          <w:szCs w:val="22"/>
        </w:rPr>
        <w:t xml:space="preserve">wohnhaft in </w:t>
      </w:r>
      <w:r w:rsidRPr="00C03467">
        <w:rPr>
          <w:rFonts w:ascii="Optima" w:hAnsi="Optima"/>
          <w:noProof/>
          <w:sz w:val="22"/>
          <w:szCs w:val="22"/>
        </w:rPr>
        <w:t>Obwals 81</w:t>
      </w:r>
      <w:r w:rsidRPr="00C70E89">
        <w:rPr>
          <w:rFonts w:ascii="Optima" w:hAnsi="Optima"/>
          <w:noProof/>
          <w:sz w:val="22"/>
          <w:szCs w:val="22"/>
        </w:rPr>
        <w:t xml:space="preserve">, </w:t>
      </w:r>
      <w:r w:rsidRPr="00C03467">
        <w:rPr>
          <w:rFonts w:ascii="Optima" w:hAnsi="Optima"/>
          <w:noProof/>
          <w:sz w:val="22"/>
          <w:szCs w:val="22"/>
        </w:rPr>
        <w:t>6527</w:t>
      </w:r>
      <w:r w:rsidRPr="00C70E89">
        <w:rPr>
          <w:rFonts w:ascii="Optima" w:hAnsi="Optima"/>
          <w:noProof/>
          <w:sz w:val="22"/>
          <w:szCs w:val="22"/>
        </w:rPr>
        <w:t xml:space="preserve"> </w:t>
      </w:r>
      <w:r w:rsidRPr="00C03467">
        <w:rPr>
          <w:rFonts w:ascii="Optima" w:hAnsi="Optima"/>
          <w:noProof/>
          <w:sz w:val="22"/>
          <w:szCs w:val="22"/>
        </w:rPr>
        <w:t>Kaunerberg</w:t>
      </w:r>
    </w:p>
    <w:p w14:paraId="706E9748" w14:textId="77777777" w:rsidR="00946B54" w:rsidRPr="00522177" w:rsidRDefault="00946B54" w:rsidP="00DA3D4E">
      <w:pPr>
        <w:ind w:left="567"/>
        <w:rPr>
          <w:rFonts w:ascii="Optima" w:hAnsi="Optima"/>
          <w:sz w:val="22"/>
          <w:szCs w:val="22"/>
        </w:rPr>
      </w:pPr>
    </w:p>
    <w:p w14:paraId="5DAE9ADE" w14:textId="77D85B83" w:rsidR="00946B54" w:rsidRDefault="00946B54" w:rsidP="00DA3D4E">
      <w:pPr>
        <w:ind w:left="567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folgende Veranstaltung </w:t>
      </w:r>
      <w:r w:rsidRPr="00E7616C">
        <w:rPr>
          <w:rFonts w:ascii="Optima" w:hAnsi="Optima"/>
          <w:sz w:val="22"/>
          <w:szCs w:val="22"/>
        </w:rPr>
        <w:t>besucht</w:t>
      </w:r>
      <w:r>
        <w:rPr>
          <w:rFonts w:ascii="Optima" w:hAnsi="Optima"/>
          <w:sz w:val="22"/>
          <w:szCs w:val="22"/>
        </w:rPr>
        <w:t>:</w:t>
      </w:r>
      <w:r w:rsidRPr="00E7616C">
        <w:rPr>
          <w:rFonts w:ascii="Optima" w:hAnsi="Optima"/>
          <w:sz w:val="22"/>
          <w:szCs w:val="22"/>
        </w:rPr>
        <w:t xml:space="preserve"> </w:t>
      </w:r>
    </w:p>
    <w:p w14:paraId="312E454A" w14:textId="77777777" w:rsidR="00946B54" w:rsidRPr="000007D5" w:rsidRDefault="00946B54" w:rsidP="00DA3D4E">
      <w:pPr>
        <w:ind w:left="567"/>
        <w:rPr>
          <w:rFonts w:ascii="Optima" w:hAnsi="Optima"/>
          <w:sz w:val="22"/>
          <w:szCs w:val="22"/>
        </w:rPr>
      </w:pPr>
    </w:p>
    <w:p w14:paraId="5724E3E6" w14:textId="4694469D" w:rsidR="00946B54" w:rsidRPr="006E6670" w:rsidRDefault="00946B54" w:rsidP="00DA3D4E">
      <w:pPr>
        <w:ind w:left="851" w:hanging="284"/>
        <w:rPr>
          <w:rFonts w:ascii="Optima" w:hAnsi="Optima"/>
          <w:sz w:val="22"/>
          <w:szCs w:val="22"/>
        </w:rPr>
      </w:pPr>
      <w:r w:rsidRPr="00522177">
        <w:rPr>
          <w:rFonts w:ascii="Optima" w:hAnsi="Optima"/>
          <w:b/>
          <w:sz w:val="22"/>
          <w:szCs w:val="22"/>
        </w:rPr>
        <w:t>Veranstaltungstitel</w:t>
      </w:r>
      <w:r>
        <w:rPr>
          <w:rFonts w:ascii="Optima" w:hAnsi="Optima"/>
          <w:sz w:val="22"/>
          <w:szCs w:val="22"/>
        </w:rPr>
        <w:t xml:space="preserve"> </w:t>
      </w:r>
      <w:r w:rsidRPr="00C03467">
        <w:rPr>
          <w:rFonts w:ascii="Optima" w:hAnsi="Optima"/>
          <w:noProof/>
          <w:sz w:val="22"/>
          <w:szCs w:val="22"/>
        </w:rPr>
        <w:t>Berufsreifeprüfung Mathematik, Deutsch,</w:t>
      </w:r>
      <w:r>
        <w:rPr>
          <w:rFonts w:ascii="Optima" w:hAnsi="Optima"/>
          <w:sz w:val="22"/>
          <w:szCs w:val="22"/>
        </w:rPr>
        <w:t xml:space="preserve"> </w:t>
      </w:r>
      <w:r w:rsidRPr="00C03467">
        <w:rPr>
          <w:rFonts w:ascii="Optima" w:hAnsi="Optima"/>
          <w:noProof/>
          <w:sz w:val="22"/>
          <w:szCs w:val="22"/>
        </w:rPr>
        <w:t>Englisch</w:t>
      </w:r>
      <w:r>
        <w:rPr>
          <w:rFonts w:ascii="Optima" w:hAnsi="Optima"/>
          <w:sz w:val="22"/>
          <w:szCs w:val="22"/>
        </w:rPr>
        <w:t xml:space="preserve"> </w:t>
      </w:r>
      <w:r w:rsidR="002A78FF">
        <w:rPr>
          <w:rFonts w:ascii="Optima" w:hAnsi="Optima"/>
          <w:sz w:val="22"/>
          <w:szCs w:val="22"/>
        </w:rPr>
        <w:t>(</w:t>
      </w:r>
      <w:r w:rsidR="002A78FF" w:rsidRPr="00C03467">
        <w:rPr>
          <w:rFonts w:ascii="Optima" w:hAnsi="Optima"/>
          <w:noProof/>
          <w:sz w:val="22"/>
          <w:szCs w:val="22"/>
        </w:rPr>
        <w:t>12161303</w:t>
      </w:r>
      <w:r w:rsidR="002A78FF">
        <w:rPr>
          <w:rFonts w:ascii="Optima" w:hAnsi="Optima"/>
          <w:noProof/>
          <w:sz w:val="22"/>
          <w:szCs w:val="22"/>
        </w:rPr>
        <w:t>)</w:t>
      </w:r>
    </w:p>
    <w:p w14:paraId="3D19CEA3" w14:textId="77777777" w:rsidR="002A78FF" w:rsidRDefault="00946B54" w:rsidP="00DA3D4E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 w:rsidRPr="008235CA">
        <w:rPr>
          <w:rFonts w:ascii="Optima" w:hAnsi="Optima"/>
          <w:b/>
          <w:sz w:val="22"/>
          <w:szCs w:val="22"/>
        </w:rPr>
        <w:t>Dauer</w:t>
      </w:r>
      <w:r w:rsidRPr="00FD0E71">
        <w:rPr>
          <w:rFonts w:ascii="Optima" w:hAnsi="Optima"/>
          <w:sz w:val="22"/>
          <w:szCs w:val="22"/>
        </w:rPr>
        <w:t xml:space="preserve"> </w:t>
      </w:r>
      <w:r w:rsidRPr="00C03467">
        <w:rPr>
          <w:rFonts w:ascii="Optima" w:hAnsi="Optima"/>
          <w:noProof/>
          <w:sz w:val="22"/>
          <w:szCs w:val="22"/>
        </w:rPr>
        <w:t>18.09.2023</w:t>
      </w:r>
      <w:r>
        <w:rPr>
          <w:rFonts w:ascii="Optima" w:hAnsi="Optima"/>
          <w:sz w:val="22"/>
          <w:szCs w:val="22"/>
        </w:rPr>
        <w:t xml:space="preserve"> </w:t>
      </w:r>
      <w:r w:rsidRPr="00FD0E71">
        <w:rPr>
          <w:rFonts w:ascii="Optima" w:hAnsi="Optima"/>
          <w:sz w:val="22"/>
          <w:szCs w:val="22"/>
        </w:rPr>
        <w:t xml:space="preserve">bis zum </w:t>
      </w:r>
      <w:r w:rsidRPr="00C03467">
        <w:rPr>
          <w:rFonts w:ascii="Optima" w:hAnsi="Optima"/>
          <w:noProof/>
          <w:sz w:val="22"/>
          <w:szCs w:val="22"/>
        </w:rPr>
        <w:t>26.06.2024</w:t>
      </w:r>
    </w:p>
    <w:p w14:paraId="6A151B83" w14:textId="733115AF" w:rsidR="00946B54" w:rsidRDefault="00946B54" w:rsidP="00DA3D4E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 w:rsidRPr="00FD0E71">
        <w:rPr>
          <w:rFonts w:ascii="Optima" w:hAnsi="Optima"/>
          <w:b/>
          <w:sz w:val="22"/>
          <w:szCs w:val="22"/>
        </w:rPr>
        <w:t xml:space="preserve">Ort </w:t>
      </w:r>
      <w:r w:rsidRPr="00C03467">
        <w:rPr>
          <w:rFonts w:ascii="Optima" w:hAnsi="Optima"/>
          <w:noProof/>
          <w:sz w:val="22"/>
          <w:szCs w:val="22"/>
        </w:rPr>
        <w:t>WIFI Imst Oberland</w:t>
      </w:r>
      <w:r w:rsidRPr="00FD0E71">
        <w:rPr>
          <w:rFonts w:ascii="Optima" w:hAnsi="Optima"/>
          <w:sz w:val="22"/>
          <w:szCs w:val="22"/>
        </w:rPr>
        <w:t xml:space="preserve">, </w:t>
      </w:r>
      <w:r w:rsidRPr="00C03467">
        <w:rPr>
          <w:rFonts w:ascii="Optima" w:hAnsi="Optima"/>
          <w:noProof/>
          <w:sz w:val="22"/>
          <w:szCs w:val="22"/>
        </w:rPr>
        <w:t>Meraner Straße 11</w:t>
      </w:r>
      <w:r w:rsidRPr="00FD0E71">
        <w:rPr>
          <w:rFonts w:ascii="Optima" w:hAnsi="Optima"/>
          <w:sz w:val="22"/>
          <w:szCs w:val="22"/>
        </w:rPr>
        <w:t xml:space="preserve">, </w:t>
      </w:r>
      <w:r w:rsidRPr="00C03467">
        <w:rPr>
          <w:rFonts w:ascii="Optima" w:hAnsi="Optima"/>
          <w:noProof/>
          <w:sz w:val="22"/>
          <w:szCs w:val="22"/>
        </w:rPr>
        <w:t>6460</w:t>
      </w:r>
      <w:r>
        <w:rPr>
          <w:rFonts w:ascii="Optima" w:hAnsi="Optima"/>
          <w:sz w:val="22"/>
          <w:szCs w:val="22"/>
        </w:rPr>
        <w:t xml:space="preserve"> </w:t>
      </w:r>
      <w:r w:rsidRPr="00C03467">
        <w:rPr>
          <w:rFonts w:ascii="Optima" w:hAnsi="Optima"/>
          <w:noProof/>
          <w:sz w:val="22"/>
          <w:szCs w:val="22"/>
        </w:rPr>
        <w:t>Imst</w:t>
      </w:r>
    </w:p>
    <w:p w14:paraId="46CD50DF" w14:textId="77777777" w:rsidR="00946B54" w:rsidRPr="00FD0E71" w:rsidRDefault="00946B54" w:rsidP="00DA3D4E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</w:p>
    <w:p w14:paraId="22A863D6" w14:textId="5CE8BB5F" w:rsidR="00946B54" w:rsidRDefault="00946B54" w:rsidP="00946B54">
      <w:pPr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Veranstaltungstitel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Berufsreifeprüfung 1. Semester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Fachbereich Bautechnik</w:t>
      </w:r>
      <w:r>
        <w:rPr>
          <w:rFonts w:ascii="Optima" w:hAnsi="Optima"/>
          <w:sz w:val="22"/>
          <w:szCs w:val="22"/>
        </w:rPr>
        <w:t xml:space="preserve"> </w:t>
      </w:r>
      <w:r w:rsidR="002A78FF">
        <w:rPr>
          <w:rFonts w:ascii="Optima" w:hAnsi="Optima"/>
          <w:sz w:val="22"/>
          <w:szCs w:val="22"/>
        </w:rPr>
        <w:t>(</w:t>
      </w:r>
      <w:r w:rsidR="002A78FF">
        <w:rPr>
          <w:rFonts w:ascii="Optima" w:hAnsi="Optima"/>
          <w:noProof/>
          <w:sz w:val="22"/>
          <w:szCs w:val="22"/>
        </w:rPr>
        <w:t>12261013</w:t>
      </w:r>
      <w:r w:rsidR="002A78FF">
        <w:rPr>
          <w:rFonts w:ascii="Optima" w:hAnsi="Optima"/>
          <w:noProof/>
          <w:sz w:val="22"/>
          <w:szCs w:val="22"/>
        </w:rPr>
        <w:t>)</w:t>
      </w:r>
    </w:p>
    <w:p w14:paraId="04C3B7EF" w14:textId="3A931BB4" w:rsidR="00946B54" w:rsidRDefault="00946B54" w:rsidP="00946B54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Dauer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14.09.2023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 xml:space="preserve">bis zum </w:t>
      </w:r>
      <w:r>
        <w:rPr>
          <w:rFonts w:ascii="Optima" w:hAnsi="Optima"/>
          <w:noProof/>
          <w:sz w:val="22"/>
          <w:szCs w:val="22"/>
        </w:rPr>
        <w:t>18.01.2024</w:t>
      </w:r>
    </w:p>
    <w:p w14:paraId="6373F050" w14:textId="77777777" w:rsidR="00946B54" w:rsidRDefault="00946B54" w:rsidP="00946B54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Ort </w:t>
      </w:r>
      <w:r>
        <w:rPr>
          <w:rFonts w:ascii="Optima" w:hAnsi="Optima"/>
          <w:noProof/>
          <w:sz w:val="22"/>
          <w:szCs w:val="22"/>
        </w:rPr>
        <w:t>HTL II Innsbruck</w:t>
      </w:r>
      <w:r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noProof/>
          <w:sz w:val="22"/>
          <w:szCs w:val="22"/>
        </w:rPr>
        <w:t>Trenkwalderstraße 2</w:t>
      </w:r>
      <w:r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noProof/>
          <w:sz w:val="22"/>
          <w:szCs w:val="22"/>
        </w:rPr>
        <w:t>6020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Innsbruck</w:t>
      </w:r>
    </w:p>
    <w:p w14:paraId="3922914A" w14:textId="7AD2A91B" w:rsidR="00946B54" w:rsidRPr="00FD0E71" w:rsidRDefault="00946B54" w:rsidP="00946B54">
      <w:pPr>
        <w:tabs>
          <w:tab w:val="left" w:pos="1980"/>
        </w:tabs>
        <w:rPr>
          <w:rFonts w:ascii="Optima" w:hAnsi="Optima"/>
          <w:sz w:val="22"/>
          <w:szCs w:val="22"/>
        </w:rPr>
      </w:pPr>
    </w:p>
    <w:p w14:paraId="7E2CA450" w14:textId="7DBD3609" w:rsidR="00946B54" w:rsidRDefault="00946B54" w:rsidP="00946B54">
      <w:pPr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Veranstaltungstitel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 xml:space="preserve">Berufsreifeprüfung </w:t>
      </w:r>
      <w:r>
        <w:rPr>
          <w:rFonts w:ascii="Optima" w:hAnsi="Optima"/>
          <w:noProof/>
          <w:sz w:val="22"/>
          <w:szCs w:val="22"/>
        </w:rPr>
        <w:t>2</w:t>
      </w:r>
      <w:r>
        <w:rPr>
          <w:rFonts w:ascii="Optima" w:hAnsi="Optima"/>
          <w:noProof/>
          <w:sz w:val="22"/>
          <w:szCs w:val="22"/>
        </w:rPr>
        <w:t>. Semester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Fachbereich Bautechnik</w:t>
      </w:r>
      <w:r>
        <w:rPr>
          <w:rFonts w:ascii="Optima" w:hAnsi="Optima"/>
          <w:sz w:val="22"/>
          <w:szCs w:val="22"/>
        </w:rPr>
        <w:t xml:space="preserve"> </w:t>
      </w:r>
      <w:r w:rsidR="002A78FF">
        <w:rPr>
          <w:rFonts w:ascii="Optima" w:hAnsi="Optima"/>
          <w:sz w:val="22"/>
          <w:szCs w:val="22"/>
        </w:rPr>
        <w:t>(</w:t>
      </w:r>
      <w:r w:rsidR="002A78FF">
        <w:rPr>
          <w:rFonts w:ascii="Optima" w:hAnsi="Optima"/>
          <w:noProof/>
          <w:sz w:val="22"/>
          <w:szCs w:val="22"/>
        </w:rPr>
        <w:t>12262013</w:t>
      </w:r>
      <w:r w:rsidR="002A78FF">
        <w:rPr>
          <w:rFonts w:ascii="Optima" w:hAnsi="Optima"/>
          <w:noProof/>
          <w:sz w:val="22"/>
          <w:szCs w:val="22"/>
        </w:rPr>
        <w:t>)</w:t>
      </w:r>
    </w:p>
    <w:p w14:paraId="09895EA9" w14:textId="1F5A0297" w:rsidR="00946B54" w:rsidRDefault="00946B54" w:rsidP="00946B54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Dauer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01.02.2024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 xml:space="preserve">bis zum </w:t>
      </w:r>
      <w:r>
        <w:rPr>
          <w:rFonts w:ascii="Optima" w:hAnsi="Optima"/>
          <w:noProof/>
          <w:sz w:val="22"/>
          <w:szCs w:val="22"/>
        </w:rPr>
        <w:t>23</w:t>
      </w:r>
      <w:r>
        <w:rPr>
          <w:rFonts w:ascii="Optima" w:hAnsi="Optima"/>
          <w:noProof/>
          <w:sz w:val="22"/>
          <w:szCs w:val="22"/>
        </w:rPr>
        <w:t>.0</w:t>
      </w:r>
      <w:r>
        <w:rPr>
          <w:rFonts w:ascii="Optima" w:hAnsi="Optima"/>
          <w:noProof/>
          <w:sz w:val="22"/>
          <w:szCs w:val="22"/>
        </w:rPr>
        <w:t>5</w:t>
      </w:r>
      <w:r>
        <w:rPr>
          <w:rFonts w:ascii="Optima" w:hAnsi="Optima"/>
          <w:noProof/>
          <w:sz w:val="22"/>
          <w:szCs w:val="22"/>
        </w:rPr>
        <w:t>.2024</w:t>
      </w:r>
    </w:p>
    <w:p w14:paraId="760129CC" w14:textId="0F0C84A2" w:rsidR="00946B54" w:rsidRDefault="00946B54" w:rsidP="00946B54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Ort </w:t>
      </w:r>
      <w:r>
        <w:rPr>
          <w:rFonts w:ascii="Optima" w:hAnsi="Optima"/>
          <w:noProof/>
          <w:sz w:val="22"/>
          <w:szCs w:val="22"/>
        </w:rPr>
        <w:t>HTL II Innsbruck</w:t>
      </w:r>
      <w:r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noProof/>
          <w:sz w:val="22"/>
          <w:szCs w:val="22"/>
        </w:rPr>
        <w:t>Trenkwalderstraße 2</w:t>
      </w:r>
      <w:r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noProof/>
          <w:sz w:val="22"/>
          <w:szCs w:val="22"/>
        </w:rPr>
        <w:t>6020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Innsbruck</w:t>
      </w:r>
    </w:p>
    <w:p w14:paraId="58142D09" w14:textId="77777777" w:rsidR="002A78FF" w:rsidRDefault="002A78FF" w:rsidP="002A78FF">
      <w:pPr>
        <w:ind w:left="851" w:hanging="284"/>
        <w:rPr>
          <w:rFonts w:ascii="Optima" w:hAnsi="Optima"/>
          <w:b/>
          <w:sz w:val="22"/>
          <w:szCs w:val="22"/>
        </w:rPr>
      </w:pPr>
    </w:p>
    <w:p w14:paraId="7BB7AD70" w14:textId="33FED881" w:rsidR="002A78FF" w:rsidRDefault="002A78FF" w:rsidP="002A78FF">
      <w:pPr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Veranstaltungstitel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 xml:space="preserve">Berufsreifeprüfung </w:t>
      </w:r>
      <w:r w:rsidR="005D55AF">
        <w:rPr>
          <w:rFonts w:ascii="Optima" w:hAnsi="Optima"/>
          <w:noProof/>
          <w:sz w:val="22"/>
          <w:szCs w:val="22"/>
        </w:rPr>
        <w:t>3</w:t>
      </w:r>
      <w:r>
        <w:rPr>
          <w:rFonts w:ascii="Optima" w:hAnsi="Optima"/>
          <w:noProof/>
          <w:sz w:val="22"/>
          <w:szCs w:val="22"/>
        </w:rPr>
        <w:t>. Semester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Fachbereich Bautechnik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>(</w:t>
      </w:r>
      <w:r>
        <w:rPr>
          <w:rFonts w:ascii="Optima" w:hAnsi="Optima"/>
          <w:noProof/>
          <w:sz w:val="22"/>
          <w:szCs w:val="22"/>
        </w:rPr>
        <w:t>1226</w:t>
      </w:r>
      <w:r w:rsidR="005D55AF">
        <w:rPr>
          <w:rFonts w:ascii="Optima" w:hAnsi="Optima"/>
          <w:noProof/>
          <w:sz w:val="22"/>
          <w:szCs w:val="22"/>
        </w:rPr>
        <w:t>3</w:t>
      </w:r>
      <w:r>
        <w:rPr>
          <w:rFonts w:ascii="Optima" w:hAnsi="Optima"/>
          <w:noProof/>
          <w:sz w:val="22"/>
          <w:szCs w:val="22"/>
        </w:rPr>
        <w:t>)</w:t>
      </w:r>
    </w:p>
    <w:p w14:paraId="32F68A43" w14:textId="6E785B61" w:rsidR="002A78FF" w:rsidRDefault="002A78FF" w:rsidP="002A78FF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Dauer</w:t>
      </w:r>
      <w:r>
        <w:rPr>
          <w:rFonts w:ascii="Optima" w:hAnsi="Optima"/>
          <w:sz w:val="22"/>
          <w:szCs w:val="22"/>
        </w:rPr>
        <w:t xml:space="preserve"> </w:t>
      </w:r>
      <w:r w:rsidR="005D55AF">
        <w:rPr>
          <w:rFonts w:ascii="Optima" w:hAnsi="Optima"/>
          <w:noProof/>
          <w:sz w:val="22"/>
          <w:szCs w:val="22"/>
        </w:rPr>
        <w:t>derzeit nicht bekannt</w:t>
      </w:r>
    </w:p>
    <w:p w14:paraId="3722F59F" w14:textId="77777777" w:rsidR="002A78FF" w:rsidRDefault="002A78FF" w:rsidP="002A78FF">
      <w:pPr>
        <w:tabs>
          <w:tab w:val="left" w:pos="1980"/>
        </w:tabs>
        <w:ind w:left="851" w:hanging="284"/>
        <w:rPr>
          <w:rFonts w:ascii="Optima" w:hAnsi="Optima"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Ort </w:t>
      </w:r>
      <w:r>
        <w:rPr>
          <w:rFonts w:ascii="Optima" w:hAnsi="Optima"/>
          <w:noProof/>
          <w:sz w:val="22"/>
          <w:szCs w:val="22"/>
        </w:rPr>
        <w:t>HTL II Innsbruck</w:t>
      </w:r>
      <w:r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noProof/>
          <w:sz w:val="22"/>
          <w:szCs w:val="22"/>
        </w:rPr>
        <w:t>Trenkwalderstraße 2</w:t>
      </w:r>
      <w:r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noProof/>
          <w:sz w:val="22"/>
          <w:szCs w:val="22"/>
        </w:rPr>
        <w:t>6020</w:t>
      </w:r>
      <w:r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noProof/>
          <w:sz w:val="22"/>
          <w:szCs w:val="22"/>
        </w:rPr>
        <w:t>Innsbruck</w:t>
      </w:r>
    </w:p>
    <w:p w14:paraId="0ABA22BC" w14:textId="77777777" w:rsidR="002A78FF" w:rsidRDefault="002A78FF" w:rsidP="00DA3D4E">
      <w:pPr>
        <w:ind w:left="567"/>
        <w:rPr>
          <w:rFonts w:ascii="Optima" w:hAnsi="Optima"/>
          <w:b/>
          <w:sz w:val="22"/>
          <w:szCs w:val="22"/>
        </w:rPr>
      </w:pPr>
    </w:p>
    <w:p w14:paraId="36A29130" w14:textId="029351F0" w:rsidR="00946B54" w:rsidRDefault="00946B54" w:rsidP="002A78FF">
      <w:pPr>
        <w:tabs>
          <w:tab w:val="left" w:pos="3828"/>
          <w:tab w:val="right" w:pos="5529"/>
        </w:tabs>
        <w:rPr>
          <w:rFonts w:ascii="Optima" w:hAnsi="Optima"/>
          <w:sz w:val="22"/>
          <w:szCs w:val="22"/>
        </w:rPr>
      </w:pPr>
    </w:p>
    <w:p w14:paraId="15A8AE3D" w14:textId="77777777" w:rsidR="00946B54" w:rsidRPr="00FD0E71" w:rsidRDefault="00946B54" w:rsidP="00CA74AF">
      <w:pPr>
        <w:ind w:left="567"/>
        <w:rPr>
          <w:rFonts w:ascii="Optima" w:hAnsi="Optima"/>
          <w:sz w:val="22"/>
          <w:szCs w:val="22"/>
        </w:rPr>
      </w:pPr>
      <w:r w:rsidRPr="00FD0E71">
        <w:rPr>
          <w:rFonts w:ascii="Optima" w:hAnsi="Optima"/>
          <w:sz w:val="22"/>
          <w:szCs w:val="22"/>
        </w:rPr>
        <w:t>Freundliche Grüße</w:t>
      </w:r>
    </w:p>
    <w:p w14:paraId="03311ECC" w14:textId="77777777" w:rsidR="00946B54" w:rsidRDefault="00946B54" w:rsidP="00CA74AF">
      <w:pPr>
        <w:ind w:left="567"/>
        <w:rPr>
          <w:rFonts w:ascii="Optima" w:hAnsi="Optima"/>
          <w:sz w:val="22"/>
          <w:szCs w:val="22"/>
        </w:rPr>
        <w:sectPr w:rsidR="00946B54" w:rsidSect="00946B54">
          <w:headerReference w:type="even" r:id="rId6"/>
          <w:headerReference w:type="default" r:id="rId7"/>
          <w:pgSz w:w="11907" w:h="16840" w:code="9"/>
          <w:pgMar w:top="1418" w:right="851" w:bottom="1701" w:left="1134" w:header="720" w:footer="720" w:gutter="0"/>
          <w:paperSrc w:first="1" w:other="1"/>
          <w:pgNumType w:start="1"/>
          <w:cols w:space="720"/>
          <w:titlePg/>
          <w:docGrid w:linePitch="326"/>
        </w:sectPr>
      </w:pPr>
      <w:r w:rsidRPr="00FD0E71">
        <w:rPr>
          <w:rFonts w:ascii="Optima" w:hAnsi="Optima"/>
          <w:sz w:val="22"/>
          <w:szCs w:val="22"/>
        </w:rPr>
        <w:t>WIFI der Wirtschaftskammer Tirol</w:t>
      </w:r>
    </w:p>
    <w:p w14:paraId="0E773A46" w14:textId="6689A509" w:rsidR="00946B54" w:rsidRPr="00CA74AF" w:rsidRDefault="005D55AF" w:rsidP="00CA74AF">
      <w:pPr>
        <w:ind w:left="567"/>
        <w:rPr>
          <w:rFonts w:ascii="Optima" w:hAnsi="Opti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A3F893" wp14:editId="13881490">
            <wp:simplePos x="0" y="0"/>
            <wp:positionH relativeFrom="column">
              <wp:posOffset>398145</wp:posOffset>
            </wp:positionH>
            <wp:positionV relativeFrom="paragraph">
              <wp:posOffset>94615</wp:posOffset>
            </wp:positionV>
            <wp:extent cx="2031365" cy="1600200"/>
            <wp:effectExtent l="0" t="0" r="0" b="0"/>
            <wp:wrapThrough wrapText="bothSides">
              <wp:wrapPolygon edited="0">
                <wp:start x="8710" y="1800"/>
                <wp:lineTo x="4862" y="5914"/>
                <wp:lineTo x="0" y="8486"/>
                <wp:lineTo x="0" y="11829"/>
                <wp:lineTo x="3444" y="14657"/>
                <wp:lineTo x="3444" y="15171"/>
                <wp:lineTo x="6077" y="18771"/>
                <wp:lineTo x="8508" y="19800"/>
                <wp:lineTo x="9115" y="20314"/>
                <wp:lineTo x="11344" y="20314"/>
                <wp:lineTo x="11951" y="19800"/>
                <wp:lineTo x="14179" y="18771"/>
                <wp:lineTo x="16813" y="15171"/>
                <wp:lineTo x="16813" y="14657"/>
                <wp:lineTo x="21472" y="12343"/>
                <wp:lineTo x="21472" y="10543"/>
                <wp:lineTo x="17420" y="10543"/>
                <wp:lineTo x="16610" y="5657"/>
                <wp:lineTo x="12964" y="2571"/>
                <wp:lineTo x="11546" y="1800"/>
                <wp:lineTo x="8710" y="180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B54" w:rsidRPr="00CA74AF" w:rsidSect="00946B54">
      <w:headerReference w:type="even" r:id="rId9"/>
      <w:headerReference w:type="default" r:id="rId10"/>
      <w:type w:val="continuous"/>
      <w:pgSz w:w="11907" w:h="16840" w:code="9"/>
      <w:pgMar w:top="1418" w:right="851" w:bottom="1701" w:left="1134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B761" w14:textId="77777777" w:rsidR="00946B54" w:rsidRDefault="00946B54">
      <w:r>
        <w:separator/>
      </w:r>
    </w:p>
  </w:endnote>
  <w:endnote w:type="continuationSeparator" w:id="0">
    <w:p w14:paraId="564BE2D6" w14:textId="77777777" w:rsidR="00946B54" w:rsidRDefault="0094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2592" w14:textId="77777777" w:rsidR="00946B54" w:rsidRDefault="00946B54">
      <w:r>
        <w:separator/>
      </w:r>
    </w:p>
  </w:footnote>
  <w:footnote w:type="continuationSeparator" w:id="0">
    <w:p w14:paraId="5E74DEC8" w14:textId="77777777" w:rsidR="00946B54" w:rsidRDefault="0094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B84" w14:textId="77777777" w:rsidR="00946B54" w:rsidRDefault="00946B5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254636CB" w14:textId="77777777" w:rsidR="00946B54" w:rsidRDefault="00946B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5333" w14:textId="77777777" w:rsidR="00946B54" w:rsidRPr="00633885" w:rsidRDefault="00946B54">
    <w:pPr>
      <w:pStyle w:val="Kopfzeile"/>
      <w:framePr w:wrap="around" w:vAnchor="text" w:hAnchor="margin" w:xAlign="center" w:y="1"/>
      <w:rPr>
        <w:rStyle w:val="Seitenzahl"/>
        <w:rFonts w:ascii="Optima" w:hAnsi="Optima"/>
        <w:sz w:val="20"/>
      </w:rPr>
    </w:pPr>
    <w:r w:rsidRPr="00633885">
      <w:rPr>
        <w:rStyle w:val="Seitenzahl"/>
        <w:rFonts w:ascii="Optima" w:hAnsi="Optima"/>
        <w:sz w:val="20"/>
      </w:rPr>
      <w:fldChar w:fldCharType="begin"/>
    </w:r>
    <w:r w:rsidRPr="00633885">
      <w:rPr>
        <w:rStyle w:val="Seitenzahl"/>
        <w:rFonts w:ascii="Optima" w:hAnsi="Optima"/>
        <w:sz w:val="20"/>
      </w:rPr>
      <w:instrText xml:space="preserve">PAGE  </w:instrText>
    </w:r>
    <w:r w:rsidRPr="00633885">
      <w:rPr>
        <w:rStyle w:val="Seitenzahl"/>
        <w:rFonts w:ascii="Optima" w:hAnsi="Optima"/>
        <w:sz w:val="20"/>
      </w:rPr>
      <w:fldChar w:fldCharType="separate"/>
    </w:r>
    <w:r>
      <w:rPr>
        <w:rStyle w:val="Seitenzahl"/>
        <w:rFonts w:ascii="Optima" w:hAnsi="Optima"/>
        <w:noProof/>
        <w:sz w:val="20"/>
      </w:rPr>
      <w:t>2</w:t>
    </w:r>
    <w:r w:rsidRPr="00633885">
      <w:rPr>
        <w:rStyle w:val="Seitenzahl"/>
        <w:rFonts w:ascii="Optima" w:hAnsi="Optima"/>
        <w:sz w:val="20"/>
      </w:rPr>
      <w:fldChar w:fldCharType="end"/>
    </w:r>
  </w:p>
  <w:p w14:paraId="228BB135" w14:textId="77777777" w:rsidR="00946B54" w:rsidRDefault="00946B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2467" w14:textId="77777777" w:rsidR="0084217D" w:rsidRDefault="008421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59AC6679" w14:textId="77777777" w:rsidR="0084217D" w:rsidRDefault="0084217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603F" w14:textId="77777777" w:rsidR="0084217D" w:rsidRPr="00633885" w:rsidRDefault="0084217D">
    <w:pPr>
      <w:pStyle w:val="Kopfzeile"/>
      <w:framePr w:wrap="around" w:vAnchor="text" w:hAnchor="margin" w:xAlign="center" w:y="1"/>
      <w:rPr>
        <w:rStyle w:val="Seitenzahl"/>
        <w:rFonts w:ascii="Optima" w:hAnsi="Optima"/>
        <w:sz w:val="20"/>
      </w:rPr>
    </w:pPr>
    <w:r w:rsidRPr="00633885">
      <w:rPr>
        <w:rStyle w:val="Seitenzahl"/>
        <w:rFonts w:ascii="Optima" w:hAnsi="Optima"/>
        <w:sz w:val="20"/>
      </w:rPr>
      <w:fldChar w:fldCharType="begin"/>
    </w:r>
    <w:r w:rsidRPr="00633885">
      <w:rPr>
        <w:rStyle w:val="Seitenzahl"/>
        <w:rFonts w:ascii="Optima" w:hAnsi="Optima"/>
        <w:sz w:val="20"/>
      </w:rPr>
      <w:instrText xml:space="preserve">PAGE  </w:instrText>
    </w:r>
    <w:r w:rsidRPr="00633885">
      <w:rPr>
        <w:rStyle w:val="Seitenzahl"/>
        <w:rFonts w:ascii="Optima" w:hAnsi="Optima"/>
        <w:sz w:val="20"/>
      </w:rPr>
      <w:fldChar w:fldCharType="separate"/>
    </w:r>
    <w:r w:rsidR="00B44E99">
      <w:rPr>
        <w:rStyle w:val="Seitenzahl"/>
        <w:rFonts w:ascii="Optima" w:hAnsi="Optima"/>
        <w:noProof/>
        <w:sz w:val="20"/>
      </w:rPr>
      <w:t>2</w:t>
    </w:r>
    <w:r w:rsidRPr="00633885">
      <w:rPr>
        <w:rStyle w:val="Seitenzahl"/>
        <w:rFonts w:ascii="Optima" w:hAnsi="Optima"/>
        <w:sz w:val="20"/>
      </w:rPr>
      <w:fldChar w:fldCharType="end"/>
    </w:r>
  </w:p>
  <w:p w14:paraId="4A7726D4" w14:textId="77777777" w:rsidR="0084217D" w:rsidRDefault="008421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2D"/>
    <w:rsid w:val="000069B6"/>
    <w:rsid w:val="0001325C"/>
    <w:rsid w:val="000139F3"/>
    <w:rsid w:val="0002232B"/>
    <w:rsid w:val="000433E0"/>
    <w:rsid w:val="00065C93"/>
    <w:rsid w:val="000A273D"/>
    <w:rsid w:val="000B23E8"/>
    <w:rsid w:val="0011759B"/>
    <w:rsid w:val="00132986"/>
    <w:rsid w:val="00136040"/>
    <w:rsid w:val="0013744E"/>
    <w:rsid w:val="001458C8"/>
    <w:rsid w:val="00162DF4"/>
    <w:rsid w:val="00193199"/>
    <w:rsid w:val="001A4601"/>
    <w:rsid w:val="001B61B1"/>
    <w:rsid w:val="001B75A3"/>
    <w:rsid w:val="001F27A9"/>
    <w:rsid w:val="00211BE6"/>
    <w:rsid w:val="00233E07"/>
    <w:rsid w:val="002820BC"/>
    <w:rsid w:val="00291612"/>
    <w:rsid w:val="002970F0"/>
    <w:rsid w:val="002A78FF"/>
    <w:rsid w:val="002E1C47"/>
    <w:rsid w:val="002F55C4"/>
    <w:rsid w:val="00315EDF"/>
    <w:rsid w:val="00363A2F"/>
    <w:rsid w:val="00377CF7"/>
    <w:rsid w:val="003E69F5"/>
    <w:rsid w:val="003F2E10"/>
    <w:rsid w:val="00404167"/>
    <w:rsid w:val="004062DE"/>
    <w:rsid w:val="00434957"/>
    <w:rsid w:val="0045685C"/>
    <w:rsid w:val="004921E7"/>
    <w:rsid w:val="004A04C8"/>
    <w:rsid w:val="004C1EA4"/>
    <w:rsid w:val="004D00E0"/>
    <w:rsid w:val="004E0712"/>
    <w:rsid w:val="004E0CFC"/>
    <w:rsid w:val="004E4420"/>
    <w:rsid w:val="004F7514"/>
    <w:rsid w:val="00511376"/>
    <w:rsid w:val="00540C22"/>
    <w:rsid w:val="00570DC4"/>
    <w:rsid w:val="0057164E"/>
    <w:rsid w:val="0059222B"/>
    <w:rsid w:val="00592A13"/>
    <w:rsid w:val="005937C1"/>
    <w:rsid w:val="005A1340"/>
    <w:rsid w:val="005B20C1"/>
    <w:rsid w:val="005B272E"/>
    <w:rsid w:val="005C23DD"/>
    <w:rsid w:val="005C5BD1"/>
    <w:rsid w:val="005D55AF"/>
    <w:rsid w:val="005E01F4"/>
    <w:rsid w:val="005E091C"/>
    <w:rsid w:val="005F07EC"/>
    <w:rsid w:val="005F3F50"/>
    <w:rsid w:val="006030B5"/>
    <w:rsid w:val="006059F4"/>
    <w:rsid w:val="0060698F"/>
    <w:rsid w:val="00621F38"/>
    <w:rsid w:val="00632FE8"/>
    <w:rsid w:val="00633885"/>
    <w:rsid w:val="006640A0"/>
    <w:rsid w:val="00667AC2"/>
    <w:rsid w:val="00687540"/>
    <w:rsid w:val="006C17F6"/>
    <w:rsid w:val="006C657D"/>
    <w:rsid w:val="006D185F"/>
    <w:rsid w:val="006F678A"/>
    <w:rsid w:val="0070116C"/>
    <w:rsid w:val="0073040E"/>
    <w:rsid w:val="007455A0"/>
    <w:rsid w:val="007465BA"/>
    <w:rsid w:val="00793739"/>
    <w:rsid w:val="007D0B8B"/>
    <w:rsid w:val="008067C6"/>
    <w:rsid w:val="0084217D"/>
    <w:rsid w:val="008549FC"/>
    <w:rsid w:val="008A1463"/>
    <w:rsid w:val="008A7272"/>
    <w:rsid w:val="008B79A6"/>
    <w:rsid w:val="008C5B1D"/>
    <w:rsid w:val="008D34A6"/>
    <w:rsid w:val="008D3A8F"/>
    <w:rsid w:val="008D4B7C"/>
    <w:rsid w:val="008F2C36"/>
    <w:rsid w:val="00935CAD"/>
    <w:rsid w:val="00943A1A"/>
    <w:rsid w:val="00946B54"/>
    <w:rsid w:val="00952F04"/>
    <w:rsid w:val="00955E81"/>
    <w:rsid w:val="00963892"/>
    <w:rsid w:val="00982E93"/>
    <w:rsid w:val="0098329B"/>
    <w:rsid w:val="00997098"/>
    <w:rsid w:val="009D55CA"/>
    <w:rsid w:val="009E6E01"/>
    <w:rsid w:val="00A2254B"/>
    <w:rsid w:val="00A34415"/>
    <w:rsid w:val="00A74A68"/>
    <w:rsid w:val="00A91A40"/>
    <w:rsid w:val="00AA6AE8"/>
    <w:rsid w:val="00AB0414"/>
    <w:rsid w:val="00AB7525"/>
    <w:rsid w:val="00AD2C29"/>
    <w:rsid w:val="00AD7E76"/>
    <w:rsid w:val="00AE41C2"/>
    <w:rsid w:val="00B44E99"/>
    <w:rsid w:val="00B51F4A"/>
    <w:rsid w:val="00B63AB3"/>
    <w:rsid w:val="00B74439"/>
    <w:rsid w:val="00B750BD"/>
    <w:rsid w:val="00B75867"/>
    <w:rsid w:val="00B9267E"/>
    <w:rsid w:val="00B9316A"/>
    <w:rsid w:val="00BB1DAE"/>
    <w:rsid w:val="00BC6C31"/>
    <w:rsid w:val="00BF02BF"/>
    <w:rsid w:val="00BF66E5"/>
    <w:rsid w:val="00C037D5"/>
    <w:rsid w:val="00C06905"/>
    <w:rsid w:val="00C45F09"/>
    <w:rsid w:val="00C5003F"/>
    <w:rsid w:val="00C501A1"/>
    <w:rsid w:val="00C7214A"/>
    <w:rsid w:val="00CA74AF"/>
    <w:rsid w:val="00CB29B8"/>
    <w:rsid w:val="00D14052"/>
    <w:rsid w:val="00D15156"/>
    <w:rsid w:val="00D21F04"/>
    <w:rsid w:val="00D361BF"/>
    <w:rsid w:val="00D5534A"/>
    <w:rsid w:val="00D645A6"/>
    <w:rsid w:val="00D64BA4"/>
    <w:rsid w:val="00D94EBD"/>
    <w:rsid w:val="00DA2D5F"/>
    <w:rsid w:val="00DA3D4E"/>
    <w:rsid w:val="00DC5E77"/>
    <w:rsid w:val="00DD0BDB"/>
    <w:rsid w:val="00DF5884"/>
    <w:rsid w:val="00E0373E"/>
    <w:rsid w:val="00E2399F"/>
    <w:rsid w:val="00E32F6D"/>
    <w:rsid w:val="00E351B9"/>
    <w:rsid w:val="00E45E48"/>
    <w:rsid w:val="00E93B63"/>
    <w:rsid w:val="00EA68B9"/>
    <w:rsid w:val="00EB2DAF"/>
    <w:rsid w:val="00EC51CC"/>
    <w:rsid w:val="00EC6D2D"/>
    <w:rsid w:val="00ED2B0D"/>
    <w:rsid w:val="00ED4556"/>
    <w:rsid w:val="00EF020D"/>
    <w:rsid w:val="00EF2FBD"/>
    <w:rsid w:val="00F17679"/>
    <w:rsid w:val="00F321A6"/>
    <w:rsid w:val="00F350E7"/>
    <w:rsid w:val="00F63D06"/>
    <w:rsid w:val="00F81159"/>
    <w:rsid w:val="00F85719"/>
    <w:rsid w:val="00F91E52"/>
    <w:rsid w:val="00FD25C7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A00E1ED"/>
  <w15:chartTrackingRefBased/>
  <w15:docId w15:val="{DF8F2625-7541-4B26-9144-F388142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5CAD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line="240" w:lineRule="exact"/>
      <w:jc w:val="right"/>
      <w:outlineLvl w:val="0"/>
    </w:pPr>
    <w:rPr>
      <w:rFonts w:ascii="Optima" w:hAnsi="Optima"/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Optima" w:hAnsi="Optima"/>
      <w:b/>
      <w:sz w:val="16"/>
    </w:rPr>
  </w:style>
  <w:style w:type="paragraph" w:styleId="berschrift6">
    <w:name w:val="heading 6"/>
    <w:basedOn w:val="Standard"/>
    <w:next w:val="Standard"/>
    <w:qFormat/>
    <w:rsid w:val="00CA74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rFonts w:ascii="Optima" w:hAnsi="Optima"/>
      <w:color w:val="auto"/>
      <w:sz w:val="17"/>
      <w:u w:val="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D151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fs1\office$\VAMA\REPORTS\kbest_derzb_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kbest_derzb_08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Institutsleitung</vt:lpstr>
    </vt:vector>
  </TitlesOfParts>
  <Company>WIFI Innsbruck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Institutsleitung</dc:title>
  <dc:subject/>
  <dc:creator>Schlierenzauer Anna-Lena | WKT</dc:creator>
  <cp:keywords/>
  <cp:lastModifiedBy>Schlierenzauer Anna-Lena | WKT</cp:lastModifiedBy>
  <cp:revision>1</cp:revision>
  <cp:lastPrinted>2023-09-27T10:31:00Z</cp:lastPrinted>
  <dcterms:created xsi:type="dcterms:W3CDTF">2023-09-27T10:19:00Z</dcterms:created>
  <dcterms:modified xsi:type="dcterms:W3CDTF">2023-09-27T10:34:00Z</dcterms:modified>
</cp:coreProperties>
</file>